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C7" w:rsidRPr="00F801E0" w:rsidRDefault="00ED1791" w:rsidP="007320C7">
      <w:pPr>
        <w:rPr>
          <w:rFonts w:ascii="Arial" w:hAnsi="Arial" w:cs="Arial"/>
        </w:rPr>
      </w:pPr>
      <w:r w:rsidRPr="00F801E0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41E79D2" wp14:editId="20342E41">
            <wp:simplePos x="0" y="0"/>
            <wp:positionH relativeFrom="column">
              <wp:posOffset>-424281</wp:posOffset>
            </wp:positionH>
            <wp:positionV relativeFrom="paragraph">
              <wp:posOffset>1270</wp:posOffset>
            </wp:positionV>
            <wp:extent cx="2861945" cy="5759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generic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867"/>
                    <a:stretch/>
                  </pic:blipFill>
                  <pic:spPr bwMode="auto">
                    <a:xfrm>
                      <a:off x="0" y="0"/>
                      <a:ext cx="2861945" cy="57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048" w:rsidRPr="00F801E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0CDF399A" wp14:editId="6AB16F15">
                <wp:simplePos x="0" y="0"/>
                <wp:positionH relativeFrom="margin">
                  <wp:posOffset>2347595</wp:posOffset>
                </wp:positionH>
                <wp:positionV relativeFrom="page">
                  <wp:posOffset>826135</wp:posOffset>
                </wp:positionV>
                <wp:extent cx="4140200" cy="3505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048" w:rsidRPr="00ED1791" w:rsidRDefault="00925048" w:rsidP="009250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52C4E"/>
                                <w:sz w:val="32"/>
                              </w:rPr>
                            </w:pPr>
                            <w:r w:rsidRPr="00ED1791">
                              <w:rPr>
                                <w:rFonts w:ascii="Arial" w:hAnsi="Arial" w:cs="Arial"/>
                                <w:b/>
                                <w:color w:val="352C4E"/>
                                <w:sz w:val="32"/>
                              </w:rPr>
                              <w:t>Curriculum Checklist – New AAS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0CDF39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85pt;margin-top:65.05pt;width:326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" filled="f" stroked="f">
                <v:textbox>
                  <w:txbxContent>
                    <w:p w:rsidR="00925048" w:rsidRPr="00ED1791" w:rsidRDefault="00925048" w:rsidP="00925048">
                      <w:pPr>
                        <w:jc w:val="center"/>
                        <w:rPr>
                          <w:rFonts w:ascii="Arial" w:hAnsi="Arial" w:cs="Arial"/>
                          <w:b/>
                          <w:color w:val="352C4E"/>
                          <w:sz w:val="32"/>
                        </w:rPr>
                      </w:pPr>
                      <w:r w:rsidRPr="00ED1791">
                        <w:rPr>
                          <w:rFonts w:ascii="Arial" w:hAnsi="Arial" w:cs="Arial"/>
                          <w:b/>
                          <w:color w:val="352C4E"/>
                          <w:sz w:val="32"/>
                        </w:rPr>
                        <w:t>Curriculum Checklist – New AAS Degree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7320C7" w:rsidRPr="00F801E0" w:rsidRDefault="007320C7" w:rsidP="007320C7">
      <w:pPr>
        <w:rPr>
          <w:rFonts w:ascii="Arial" w:hAnsi="Arial" w:cs="Arial"/>
        </w:rPr>
      </w:pPr>
    </w:p>
    <w:p w:rsidR="00B6755C" w:rsidRPr="00F801E0" w:rsidRDefault="00B6755C" w:rsidP="00ED1791">
      <w:pPr>
        <w:rPr>
          <w:rFonts w:ascii="Arial" w:hAnsi="Arial" w:cs="Arial"/>
        </w:rPr>
      </w:pPr>
    </w:p>
    <w:p w:rsidR="00F7300C" w:rsidRPr="00F801E0" w:rsidRDefault="00ED1791" w:rsidP="00ED1791">
      <w:pPr>
        <w:rPr>
          <w:rFonts w:ascii="Arial" w:hAnsi="Arial" w:cs="Arial"/>
          <w:sz w:val="24"/>
        </w:rPr>
      </w:pPr>
      <w:r w:rsidRPr="00F801E0">
        <w:rPr>
          <w:rFonts w:ascii="Arial" w:hAnsi="Arial" w:cs="Arial"/>
          <w:sz w:val="24"/>
        </w:rPr>
        <w:t xml:space="preserve">Departments, the Curriculum Office, and Curriculum Committee can use this checklist to ensure a smooth path for the creation of new AAS programs.  </w:t>
      </w:r>
      <w:r w:rsidR="00F7300C" w:rsidRPr="00F801E0">
        <w:rPr>
          <w:rFonts w:ascii="Arial" w:hAnsi="Arial" w:cs="Arial"/>
          <w:sz w:val="24"/>
        </w:rPr>
        <w:t>Steps</w:t>
      </w:r>
      <w:r w:rsidR="00AE5276" w:rsidRPr="00F801E0">
        <w:rPr>
          <w:rFonts w:ascii="Arial" w:hAnsi="Arial" w:cs="Arial"/>
          <w:sz w:val="24"/>
        </w:rPr>
        <w:t xml:space="preserve"> are listed</w:t>
      </w:r>
      <w:r w:rsidR="002F58F9" w:rsidRPr="00F801E0">
        <w:rPr>
          <w:rFonts w:ascii="Arial" w:hAnsi="Arial" w:cs="Arial"/>
          <w:sz w:val="24"/>
        </w:rPr>
        <w:t xml:space="preserve"> in order.</w:t>
      </w:r>
    </w:p>
    <w:p w:rsidR="00ED1791" w:rsidRPr="00F801E0" w:rsidRDefault="00ED1791" w:rsidP="00F7300C">
      <w:pPr>
        <w:jc w:val="center"/>
        <w:rPr>
          <w:rFonts w:ascii="Arial" w:hAnsi="Arial" w:cs="Arial"/>
          <w:b/>
          <w:sz w:val="24"/>
        </w:rPr>
      </w:pPr>
      <w:r w:rsidRPr="00F801E0">
        <w:rPr>
          <w:rFonts w:ascii="Arial" w:hAnsi="Arial" w:cs="Arial"/>
          <w:b/>
          <w:sz w:val="24"/>
        </w:rPr>
        <w:t>Items initiated by the su</w:t>
      </w:r>
      <w:r w:rsidR="00F7300C" w:rsidRPr="00F801E0">
        <w:rPr>
          <w:rFonts w:ascii="Arial" w:hAnsi="Arial" w:cs="Arial"/>
          <w:b/>
          <w:sz w:val="24"/>
        </w:rPr>
        <w:t>bmitting department are in bold</w:t>
      </w:r>
    </w:p>
    <w:p w:rsidR="008418D2" w:rsidRPr="00F801E0" w:rsidRDefault="008418D2" w:rsidP="00A848D6">
      <w:pPr>
        <w:pStyle w:val="NoSpacing"/>
        <w:ind w:left="450"/>
        <w:rPr>
          <w:rFonts w:ascii="Arial" w:hAnsi="Arial" w:cs="Arial"/>
          <w:b/>
        </w:rPr>
      </w:pPr>
    </w:p>
    <w:tbl>
      <w:tblPr>
        <w:tblStyle w:val="ListTable4"/>
        <w:tblW w:w="5000" w:type="pct"/>
        <w:tblLook w:val="04A0" w:firstRow="1" w:lastRow="0" w:firstColumn="1" w:lastColumn="0" w:noHBand="0" w:noVBand="1"/>
      </w:tblPr>
      <w:tblGrid>
        <w:gridCol w:w="3216"/>
        <w:gridCol w:w="2358"/>
        <w:gridCol w:w="3776"/>
      </w:tblGrid>
      <w:tr w:rsidR="00741FF9" w:rsidRPr="00F801E0" w:rsidTr="00FB53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17365D" w:themeFill="text2" w:themeFillShade="BF"/>
            <w:vAlign w:val="center"/>
          </w:tcPr>
          <w:p w:rsidR="00741FF9" w:rsidRPr="00F801E0" w:rsidRDefault="006A19A1" w:rsidP="00741F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Department Completes </w:t>
            </w:r>
            <w:r w:rsidR="00741FF9" w:rsidRPr="00F801E0">
              <w:rPr>
                <w:rFonts w:ascii="Arial" w:hAnsi="Arial" w:cs="Arial"/>
                <w:sz w:val="24"/>
                <w:szCs w:val="24"/>
              </w:rPr>
              <w:t>Initial Planning</w:t>
            </w:r>
          </w:p>
        </w:tc>
      </w:tr>
      <w:tr w:rsidR="00741FF9" w:rsidRPr="00F801E0" w:rsidTr="008D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41FF9" w:rsidRPr="00F801E0" w:rsidRDefault="006A19A1" w:rsidP="00741FF9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6768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1E0" w:rsidRPr="00F801E0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F801E0" w:rsidRPr="00F801E0">
              <w:rPr>
                <w:rFonts w:ascii="Arial" w:hAnsi="Arial" w:cs="Arial"/>
              </w:rPr>
              <w:t xml:space="preserve"> </w:t>
            </w:r>
            <w:r w:rsidR="00741FF9" w:rsidRPr="00F801E0">
              <w:rPr>
                <w:rFonts w:ascii="Arial" w:hAnsi="Arial" w:cs="Arial"/>
              </w:rPr>
              <w:t>Involve advisory Committee</w:t>
            </w:r>
          </w:p>
        </w:tc>
      </w:tr>
      <w:tr w:rsidR="00741FF9" w:rsidRPr="00F801E0" w:rsidTr="008D5A5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41FF9" w:rsidRPr="00F801E0" w:rsidRDefault="006A19A1" w:rsidP="00741FF9">
            <w:pPr>
              <w:pStyle w:val="NoSpacing"/>
              <w:ind w:left="-15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</w:rPr>
                <w:id w:val="866265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FF9" w:rsidRPr="00F801E0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741FF9" w:rsidRPr="00F801E0">
              <w:rPr>
                <w:rFonts w:ascii="Arial" w:hAnsi="Arial" w:cs="Arial"/>
              </w:rPr>
              <w:t xml:space="preserve"> Discuss new program with dean</w:t>
            </w:r>
          </w:p>
        </w:tc>
      </w:tr>
      <w:tr w:rsidR="00741FF9" w:rsidRPr="00F801E0" w:rsidTr="00FB5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17365D" w:themeFill="text2" w:themeFillShade="BF"/>
            <w:vAlign w:val="center"/>
          </w:tcPr>
          <w:p w:rsidR="00741FF9" w:rsidRPr="00F801E0" w:rsidRDefault="006A19A1" w:rsidP="00741F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Department </w:t>
            </w:r>
            <w:r w:rsidR="00741FF9" w:rsidRPr="00F801E0">
              <w:rPr>
                <w:rFonts w:ascii="Arial" w:hAnsi="Arial" w:cs="Arial"/>
                <w:sz w:val="24"/>
                <w:szCs w:val="24"/>
              </w:rPr>
              <w:t>Submit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bookmarkStart w:id="0" w:name="_GoBack"/>
            <w:bookmarkEnd w:id="0"/>
            <w:r w:rsidR="00741FF9" w:rsidRPr="00F801E0">
              <w:rPr>
                <w:rFonts w:ascii="Arial" w:hAnsi="Arial" w:cs="Arial"/>
                <w:sz w:val="24"/>
                <w:szCs w:val="24"/>
              </w:rPr>
              <w:t xml:space="preserve"> Forms to Curriculum Office</w:t>
            </w:r>
          </w:p>
        </w:tc>
      </w:tr>
      <w:tr w:rsidR="008418D2" w:rsidRPr="00F801E0" w:rsidTr="00741FF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8418D2" w:rsidRPr="00695200" w:rsidRDefault="004A7C13" w:rsidP="00695200">
            <w:pPr>
              <w:pStyle w:val="NoSpacing"/>
              <w:rPr>
                <w:rFonts w:ascii="Arial" w:hAnsi="Arial" w:cs="Arial"/>
                <w:color w:val="595959" w:themeColor="text1" w:themeTint="A6"/>
              </w:rPr>
            </w:pPr>
            <w:r w:rsidRPr="00695200">
              <w:rPr>
                <w:rFonts w:ascii="Arial" w:hAnsi="Arial" w:cs="Arial"/>
                <w:color w:val="595959" w:themeColor="text1" w:themeTint="A6"/>
              </w:rPr>
              <w:t xml:space="preserve">     </w:t>
            </w:r>
            <w:r w:rsidR="00695200" w:rsidRPr="00695200">
              <w:rPr>
                <w:rFonts w:ascii="Arial" w:hAnsi="Arial" w:cs="Arial"/>
                <w:color w:val="595959" w:themeColor="text1" w:themeTint="A6"/>
              </w:rPr>
              <w:t>Form</w:t>
            </w:r>
          </w:p>
        </w:tc>
        <w:tc>
          <w:tcPr>
            <w:tcW w:w="1261" w:type="pct"/>
            <w:tcBorders>
              <w:top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418D2" w:rsidRPr="00695200" w:rsidRDefault="00695200" w:rsidP="006952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 w:rsidRPr="00695200">
              <w:rPr>
                <w:rFonts w:ascii="Arial" w:hAnsi="Arial" w:cs="Arial"/>
                <w:b/>
                <w:color w:val="595959" w:themeColor="text1" w:themeTint="A6"/>
              </w:rPr>
              <w:t>Resources</w:t>
            </w:r>
          </w:p>
        </w:tc>
        <w:tc>
          <w:tcPr>
            <w:tcW w:w="2019" w:type="pc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418D2" w:rsidRPr="00695200" w:rsidRDefault="00695200" w:rsidP="006952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 w:rsidRPr="00695200">
              <w:rPr>
                <w:rFonts w:ascii="Arial" w:hAnsi="Arial" w:cs="Arial"/>
                <w:b/>
                <w:color w:val="595959" w:themeColor="text1" w:themeTint="A6"/>
              </w:rPr>
              <w:t>Due Date</w:t>
            </w:r>
          </w:p>
        </w:tc>
      </w:tr>
      <w:tr w:rsidR="008418D2" w:rsidRPr="00F801E0" w:rsidTr="008D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pct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418D2" w:rsidRPr="00F801E0" w:rsidRDefault="006A19A1" w:rsidP="00741FF9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326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1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7C13" w:rsidRPr="00F801E0">
              <w:rPr>
                <w:rFonts w:ascii="Arial" w:hAnsi="Arial" w:cs="Arial"/>
              </w:rPr>
              <w:t xml:space="preserve"> </w:t>
            </w:r>
            <w:hyperlink r:id="rId7" w:history="1">
              <w:r w:rsidR="008418D2" w:rsidRPr="00F801E0">
                <w:rPr>
                  <w:rStyle w:val="Hyperlink"/>
                  <w:rFonts w:ascii="Arial" w:hAnsi="Arial" w:cs="Arial"/>
                </w:rPr>
                <w:t>Notice of Intent</w:t>
              </w:r>
            </w:hyperlink>
          </w:p>
        </w:tc>
        <w:tc>
          <w:tcPr>
            <w:tcW w:w="1261" w:type="pct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418D2" w:rsidRPr="00695200" w:rsidRDefault="006A19A1" w:rsidP="0069520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8" w:history="1">
              <w:r w:rsidR="008418D2" w:rsidRPr="00695200">
                <w:rPr>
                  <w:rStyle w:val="Hyperlink"/>
                  <w:rFonts w:ascii="Arial" w:hAnsi="Arial" w:cs="Arial"/>
                  <w:sz w:val="20"/>
                </w:rPr>
                <w:t>Guideline for NOI</w:t>
              </w:r>
            </w:hyperlink>
          </w:p>
        </w:tc>
        <w:tc>
          <w:tcPr>
            <w:tcW w:w="2019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418D2" w:rsidRPr="00695200" w:rsidRDefault="006A19A1" w:rsidP="0069520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9" w:history="1">
              <w:r w:rsidR="008418D2" w:rsidRPr="00695200">
                <w:rPr>
                  <w:rStyle w:val="Hyperlink"/>
                  <w:rFonts w:ascii="Arial" w:hAnsi="Arial" w:cs="Arial"/>
                  <w:sz w:val="20"/>
                </w:rPr>
                <w:t>1</w:t>
              </w:r>
              <w:r w:rsidR="008418D2" w:rsidRPr="00695200">
                <w:rPr>
                  <w:rStyle w:val="Hyperlink"/>
                  <w:rFonts w:ascii="Arial" w:hAnsi="Arial" w:cs="Arial"/>
                  <w:sz w:val="20"/>
                  <w:vertAlign w:val="superscript"/>
                </w:rPr>
                <w:t>st</w:t>
              </w:r>
              <w:r w:rsidR="008418D2" w:rsidRPr="00695200">
                <w:rPr>
                  <w:rStyle w:val="Hyperlink"/>
                  <w:rFonts w:ascii="Arial" w:hAnsi="Arial" w:cs="Arial"/>
                  <w:sz w:val="20"/>
                </w:rPr>
                <w:t xml:space="preserve"> Friday of the Month</w:t>
              </w:r>
            </w:hyperlink>
          </w:p>
        </w:tc>
      </w:tr>
      <w:tr w:rsidR="008418D2" w:rsidRPr="00F801E0" w:rsidTr="008D5A5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418D2" w:rsidRPr="00F801E0" w:rsidRDefault="006A19A1" w:rsidP="00741FF9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7956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C13" w:rsidRPr="00F801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7C13" w:rsidRPr="00F801E0">
              <w:rPr>
                <w:rFonts w:ascii="Arial" w:hAnsi="Arial" w:cs="Arial"/>
              </w:rPr>
              <w:t xml:space="preserve"> </w:t>
            </w:r>
            <w:hyperlink r:id="rId10" w:history="1">
              <w:r w:rsidR="008418D2" w:rsidRPr="00F801E0">
                <w:rPr>
                  <w:rStyle w:val="Hyperlink"/>
                  <w:rFonts w:ascii="Arial" w:hAnsi="Arial" w:cs="Arial"/>
                </w:rPr>
                <w:t>Labor Market Information</w:t>
              </w:r>
            </w:hyperlink>
          </w:p>
        </w:tc>
        <w:tc>
          <w:tcPr>
            <w:tcW w:w="126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418D2" w:rsidRPr="00695200" w:rsidRDefault="008418D2" w:rsidP="006952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01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418D2" w:rsidRPr="00695200" w:rsidRDefault="008418D2" w:rsidP="006952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8418D2" w:rsidRPr="00F801E0" w:rsidTr="008D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418D2" w:rsidRPr="00F801E0" w:rsidRDefault="006A19A1" w:rsidP="00741FF9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839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C13" w:rsidRPr="00F801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7C13" w:rsidRPr="00F801E0">
              <w:rPr>
                <w:rFonts w:ascii="Arial" w:hAnsi="Arial" w:cs="Arial"/>
              </w:rPr>
              <w:t xml:space="preserve"> </w:t>
            </w:r>
            <w:hyperlink r:id="rId11" w:history="1">
              <w:r w:rsidR="008418D2" w:rsidRPr="00F801E0">
                <w:rPr>
                  <w:rStyle w:val="Hyperlink"/>
                  <w:rFonts w:ascii="Arial" w:hAnsi="Arial" w:cs="Arial"/>
                </w:rPr>
                <w:t>State Application</w:t>
              </w:r>
            </w:hyperlink>
          </w:p>
        </w:tc>
        <w:tc>
          <w:tcPr>
            <w:tcW w:w="126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418D2" w:rsidRPr="00695200" w:rsidRDefault="006A19A1" w:rsidP="0069520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2" w:history="1">
              <w:r w:rsidR="008418D2" w:rsidRPr="00695200">
                <w:rPr>
                  <w:rStyle w:val="Hyperlink"/>
                  <w:rFonts w:ascii="Arial" w:hAnsi="Arial" w:cs="Arial"/>
                  <w:sz w:val="20"/>
                </w:rPr>
                <w:t>Application Guide</w:t>
              </w:r>
            </w:hyperlink>
          </w:p>
        </w:tc>
        <w:tc>
          <w:tcPr>
            <w:tcW w:w="201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418D2" w:rsidRPr="00695200" w:rsidRDefault="008418D2" w:rsidP="0069520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95200">
              <w:rPr>
                <w:rFonts w:ascii="Arial" w:hAnsi="Arial" w:cs="Arial"/>
                <w:sz w:val="20"/>
              </w:rPr>
              <w:t>6/30/16</w:t>
            </w:r>
          </w:p>
        </w:tc>
      </w:tr>
      <w:tr w:rsidR="008418D2" w:rsidRPr="00F801E0" w:rsidTr="008D5A5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418D2" w:rsidRPr="00F801E0" w:rsidRDefault="006A19A1" w:rsidP="00741FF9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406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C13" w:rsidRPr="00F801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7C13" w:rsidRPr="00A009E3">
              <w:rPr>
                <w:rFonts w:ascii="Arial" w:hAnsi="Arial" w:cs="Arial"/>
                <w:b w:val="0"/>
              </w:rPr>
              <w:t xml:space="preserve"> </w:t>
            </w:r>
            <w:hyperlink r:id="rId13" w:history="1">
              <w:r w:rsidR="008418D2" w:rsidRPr="00A009E3">
                <w:rPr>
                  <w:rStyle w:val="Hyperlink"/>
                  <w:rFonts w:ascii="Arial" w:hAnsi="Arial" w:cs="Arial"/>
                  <w:bCs w:val="0"/>
                </w:rPr>
                <w:t>New Program Form</w:t>
              </w:r>
            </w:hyperlink>
          </w:p>
        </w:tc>
        <w:tc>
          <w:tcPr>
            <w:tcW w:w="126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418D2" w:rsidRPr="00695200" w:rsidRDefault="008418D2" w:rsidP="006952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01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418D2" w:rsidRPr="00695200" w:rsidRDefault="006A19A1" w:rsidP="006952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4" w:history="1">
              <w:r w:rsidR="008418D2" w:rsidRPr="00695200">
                <w:rPr>
                  <w:rStyle w:val="Hyperlink"/>
                  <w:rFonts w:ascii="Arial" w:hAnsi="Arial" w:cs="Arial"/>
                  <w:sz w:val="20"/>
                </w:rPr>
                <w:t>2 weeks before last Curriculum Committee meeting in Feb.</w:t>
              </w:r>
            </w:hyperlink>
          </w:p>
        </w:tc>
      </w:tr>
    </w:tbl>
    <w:p w:rsidR="008418D2" w:rsidRPr="00F801E0" w:rsidRDefault="008418D2" w:rsidP="002F58F9">
      <w:pPr>
        <w:pStyle w:val="NoSpacing"/>
        <w:rPr>
          <w:rFonts w:ascii="Arial" w:hAnsi="Arial" w:cs="Arial"/>
        </w:rPr>
      </w:pPr>
    </w:p>
    <w:p w:rsidR="00A848D6" w:rsidRPr="00F801E0" w:rsidRDefault="00A848D6" w:rsidP="002F58F9">
      <w:pPr>
        <w:pStyle w:val="NoSpacing"/>
        <w:rPr>
          <w:rFonts w:ascii="Arial" w:hAnsi="Arial" w:cs="Arial"/>
          <w:b/>
        </w:rPr>
      </w:pPr>
    </w:p>
    <w:p w:rsidR="00A848D6" w:rsidRPr="00F801E0" w:rsidRDefault="00F801E0" w:rsidP="002F58F9">
      <w:pPr>
        <w:pStyle w:val="NoSpacing"/>
        <w:rPr>
          <w:rFonts w:ascii="Arial" w:hAnsi="Arial" w:cs="Arial"/>
          <w:sz w:val="24"/>
          <w:szCs w:val="24"/>
        </w:rPr>
      </w:pPr>
      <w:r w:rsidRPr="00F801E0">
        <w:rPr>
          <w:rFonts w:ascii="Arial" w:hAnsi="Arial" w:cs="Arial"/>
          <w:b/>
          <w:sz w:val="24"/>
          <w:szCs w:val="24"/>
        </w:rPr>
        <w:t>Next Steps for Curriculum Office</w:t>
      </w:r>
    </w:p>
    <w:p w:rsidR="002F58F9" w:rsidRPr="00F801E0" w:rsidRDefault="002F58F9" w:rsidP="002F58F9">
      <w:pPr>
        <w:pStyle w:val="NoSpacing"/>
        <w:rPr>
          <w:rFonts w:ascii="Arial" w:hAnsi="Arial" w:cs="Arial"/>
        </w:rPr>
      </w:pPr>
    </w:p>
    <w:p w:rsidR="002F58F9" w:rsidRPr="00F801E0" w:rsidRDefault="006A19A1" w:rsidP="00A848D6">
      <w:pPr>
        <w:pStyle w:val="NoSpacing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5925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1E0" w:rsidRPr="00F801E0">
            <w:rPr>
              <w:rFonts w:ascii="Segoe UI Symbol" w:eastAsia="MS Gothic" w:hAnsi="Segoe UI Symbol" w:cs="Segoe UI Symbol"/>
            </w:rPr>
            <w:t>☐</w:t>
          </w:r>
        </w:sdtContent>
      </w:sdt>
      <w:r w:rsidR="002F58F9" w:rsidRPr="00F801E0">
        <w:rPr>
          <w:rFonts w:ascii="Arial" w:hAnsi="Arial" w:cs="Arial"/>
        </w:rPr>
        <w:t xml:space="preserve"> Curriculum Committee approves new program</w:t>
      </w:r>
    </w:p>
    <w:p w:rsidR="002F58F9" w:rsidRPr="00F801E0" w:rsidRDefault="002F58F9" w:rsidP="00A848D6">
      <w:pPr>
        <w:pStyle w:val="NoSpacing"/>
        <w:ind w:left="360"/>
        <w:rPr>
          <w:rFonts w:ascii="Arial" w:hAnsi="Arial" w:cs="Arial"/>
        </w:rPr>
      </w:pPr>
    </w:p>
    <w:p w:rsidR="002F58F9" w:rsidRPr="00F801E0" w:rsidRDefault="006A19A1" w:rsidP="00A848D6">
      <w:pPr>
        <w:pStyle w:val="NoSpacing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5069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8F9" w:rsidRPr="00F801E0">
            <w:rPr>
              <w:rFonts w:ascii="Segoe UI Symbol" w:eastAsia="MS Gothic" w:hAnsi="Segoe UI Symbol" w:cs="Segoe UI Symbol"/>
            </w:rPr>
            <w:t>☐</w:t>
          </w:r>
        </w:sdtContent>
      </w:sdt>
      <w:r w:rsidR="002F58F9" w:rsidRPr="00F801E0">
        <w:rPr>
          <w:rFonts w:ascii="Arial" w:hAnsi="Arial" w:cs="Arial"/>
        </w:rPr>
        <w:t xml:space="preserve"> </w:t>
      </w:r>
      <w:r w:rsidR="002F58F9" w:rsidRPr="00F801E0">
        <w:rPr>
          <w:rFonts w:ascii="Arial" w:hAnsi="Arial" w:cs="Arial"/>
          <w:b/>
        </w:rPr>
        <w:t>Board of Education approves new program</w:t>
      </w:r>
    </w:p>
    <w:p w:rsidR="002F58F9" w:rsidRPr="00F801E0" w:rsidRDefault="002F58F9" w:rsidP="00A848D6">
      <w:pPr>
        <w:pStyle w:val="NoSpacing"/>
        <w:ind w:left="360"/>
        <w:rPr>
          <w:rFonts w:ascii="Arial" w:hAnsi="Arial" w:cs="Arial"/>
        </w:rPr>
      </w:pPr>
    </w:p>
    <w:p w:rsidR="002F58F9" w:rsidRPr="00F801E0" w:rsidRDefault="006A19A1" w:rsidP="00A848D6">
      <w:pPr>
        <w:pStyle w:val="NoSpacing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7912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8F9" w:rsidRPr="00F801E0">
            <w:rPr>
              <w:rFonts w:ascii="Segoe UI Symbol" w:eastAsia="MS Gothic" w:hAnsi="Segoe UI Symbol" w:cs="Segoe UI Symbol"/>
            </w:rPr>
            <w:t>☐</w:t>
          </w:r>
        </w:sdtContent>
      </w:sdt>
      <w:r w:rsidR="002F58F9" w:rsidRPr="00F801E0">
        <w:rPr>
          <w:rFonts w:ascii="Arial" w:hAnsi="Arial" w:cs="Arial"/>
        </w:rPr>
        <w:t xml:space="preserve"> State approves new program</w:t>
      </w:r>
    </w:p>
    <w:p w:rsidR="002F58F9" w:rsidRPr="00F801E0" w:rsidRDefault="002F58F9" w:rsidP="00A848D6">
      <w:pPr>
        <w:pStyle w:val="NoSpacing"/>
        <w:ind w:left="360"/>
        <w:rPr>
          <w:rFonts w:ascii="Arial" w:hAnsi="Arial" w:cs="Arial"/>
        </w:rPr>
      </w:pPr>
    </w:p>
    <w:p w:rsidR="002F58F9" w:rsidRDefault="006A19A1" w:rsidP="00A848D6">
      <w:pPr>
        <w:pStyle w:val="NoSpacing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190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8F9" w:rsidRPr="00F801E0">
            <w:rPr>
              <w:rFonts w:ascii="Segoe UI Symbol" w:eastAsia="MS Gothic" w:hAnsi="Segoe UI Symbol" w:cs="Segoe UI Symbol"/>
            </w:rPr>
            <w:t>☐</w:t>
          </w:r>
        </w:sdtContent>
      </w:sdt>
      <w:r w:rsidR="002F58F9" w:rsidRPr="00F801E0">
        <w:rPr>
          <w:rFonts w:ascii="Arial" w:hAnsi="Arial" w:cs="Arial"/>
        </w:rPr>
        <w:t xml:space="preserve"> </w:t>
      </w:r>
      <w:r w:rsidR="00A247AB">
        <w:rPr>
          <w:rFonts w:ascii="Arial" w:hAnsi="Arial" w:cs="Arial"/>
        </w:rPr>
        <w:t xml:space="preserve">Curriculum Office submits </w:t>
      </w:r>
      <w:r w:rsidR="002F58F9" w:rsidRPr="00F801E0">
        <w:rPr>
          <w:rFonts w:ascii="Arial" w:hAnsi="Arial" w:cs="Arial"/>
        </w:rPr>
        <w:t xml:space="preserve">Substantive Change Proposal submitted to NWCCU </w:t>
      </w:r>
    </w:p>
    <w:p w:rsidR="00312AA9" w:rsidRPr="00F801E0" w:rsidRDefault="00312AA9" w:rsidP="00A848D6">
      <w:pPr>
        <w:pStyle w:val="NoSpacing"/>
        <w:ind w:left="360"/>
        <w:rPr>
          <w:rFonts w:ascii="Arial" w:hAnsi="Arial" w:cs="Arial"/>
        </w:rPr>
      </w:pPr>
    </w:p>
    <w:p w:rsidR="002F58F9" w:rsidRDefault="006A19A1" w:rsidP="00A848D6">
      <w:pPr>
        <w:pStyle w:val="NoSpacing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890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8F9" w:rsidRPr="00F801E0">
            <w:rPr>
              <w:rFonts w:ascii="Segoe UI Symbol" w:eastAsia="MS Gothic" w:hAnsi="Segoe UI Symbol" w:cs="Segoe UI Symbol"/>
            </w:rPr>
            <w:t>☐</w:t>
          </w:r>
        </w:sdtContent>
      </w:sdt>
      <w:r w:rsidR="002F58F9" w:rsidRPr="00F801E0">
        <w:rPr>
          <w:rFonts w:ascii="Arial" w:hAnsi="Arial" w:cs="Arial"/>
        </w:rPr>
        <w:t xml:space="preserve"> </w:t>
      </w:r>
      <w:r w:rsidR="00312AA9">
        <w:rPr>
          <w:rFonts w:ascii="Arial" w:hAnsi="Arial" w:cs="Arial"/>
        </w:rPr>
        <w:t>Curriculum Office notifies Financial Aid Office</w:t>
      </w:r>
      <w:r w:rsidR="00A247AB">
        <w:rPr>
          <w:rFonts w:ascii="Arial" w:hAnsi="Arial" w:cs="Arial"/>
        </w:rPr>
        <w:br/>
      </w:r>
    </w:p>
    <w:p w:rsidR="00A247AB" w:rsidRPr="00F801E0" w:rsidRDefault="006A19A1" w:rsidP="00A848D6">
      <w:pPr>
        <w:pStyle w:val="NoSpacing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487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7AB">
            <w:rPr>
              <w:rFonts w:ascii="MS Gothic" w:eastAsia="MS Gothic" w:hAnsi="MS Gothic" w:cs="Arial" w:hint="eastAsia"/>
            </w:rPr>
            <w:t>☐</w:t>
          </w:r>
        </w:sdtContent>
      </w:sdt>
      <w:r w:rsidR="00A247AB">
        <w:rPr>
          <w:rFonts w:ascii="Arial" w:hAnsi="Arial" w:cs="Arial"/>
        </w:rPr>
        <w:t xml:space="preserve"> Curriculum Office </w:t>
      </w:r>
      <w:r w:rsidR="00312AA9">
        <w:rPr>
          <w:rFonts w:ascii="Arial" w:hAnsi="Arial" w:cs="Arial"/>
        </w:rPr>
        <w:t>notifies</w:t>
      </w:r>
      <w:r w:rsidR="00A247AB">
        <w:rPr>
          <w:rFonts w:ascii="Arial" w:hAnsi="Arial" w:cs="Arial"/>
        </w:rPr>
        <w:t xml:space="preserve"> Workforce Development Services</w:t>
      </w:r>
    </w:p>
    <w:p w:rsidR="002F58F9" w:rsidRPr="00F801E0" w:rsidRDefault="002F58F9" w:rsidP="00A848D6">
      <w:pPr>
        <w:pStyle w:val="NoSpacing"/>
        <w:ind w:left="360"/>
        <w:rPr>
          <w:rFonts w:ascii="Arial" w:hAnsi="Arial" w:cs="Arial"/>
        </w:rPr>
      </w:pPr>
    </w:p>
    <w:p w:rsidR="002F58F9" w:rsidRPr="00F801E0" w:rsidRDefault="006A19A1" w:rsidP="008D5A5D">
      <w:pPr>
        <w:pStyle w:val="NoSpacing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0349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8F9" w:rsidRPr="00F801E0">
            <w:rPr>
              <w:rFonts w:ascii="Segoe UI Symbol" w:eastAsia="MS Gothic" w:hAnsi="Segoe UI Symbol" w:cs="Segoe UI Symbol"/>
            </w:rPr>
            <w:t>☐</w:t>
          </w:r>
        </w:sdtContent>
      </w:sdt>
      <w:r w:rsidR="002F58F9" w:rsidRPr="00F801E0">
        <w:rPr>
          <w:rFonts w:ascii="Arial" w:hAnsi="Arial" w:cs="Arial"/>
        </w:rPr>
        <w:t xml:space="preserve"> Program begins 5-year review cycle</w:t>
      </w:r>
    </w:p>
    <w:p w:rsidR="00BC3E4B" w:rsidRPr="00F801E0" w:rsidRDefault="00BC3E4B" w:rsidP="002F58F9">
      <w:pPr>
        <w:rPr>
          <w:rFonts w:ascii="Arial" w:hAnsi="Arial" w:cs="Arial"/>
        </w:rPr>
      </w:pPr>
    </w:p>
    <w:sectPr w:rsidR="00BC3E4B" w:rsidRPr="00F801E0" w:rsidSect="007320C7"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BCD" w:rsidRDefault="00883BCD" w:rsidP="00BC3E4B">
      <w:pPr>
        <w:spacing w:after="0" w:line="240" w:lineRule="auto"/>
      </w:pPr>
      <w:r>
        <w:separator/>
      </w:r>
    </w:p>
  </w:endnote>
  <w:endnote w:type="continuationSeparator" w:id="0">
    <w:p w:rsidR="00883BCD" w:rsidRDefault="00883BCD" w:rsidP="00BC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BCD" w:rsidRDefault="00883BCD" w:rsidP="00BC3E4B">
      <w:pPr>
        <w:spacing w:after="0" w:line="240" w:lineRule="auto"/>
      </w:pPr>
      <w:r>
        <w:separator/>
      </w:r>
    </w:p>
  </w:footnote>
  <w:footnote w:type="continuationSeparator" w:id="0">
    <w:p w:rsidR="00883BCD" w:rsidRDefault="00883BCD" w:rsidP="00BC3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48"/>
    <w:rsid w:val="000069E0"/>
    <w:rsid w:val="000229A3"/>
    <w:rsid w:val="0004130B"/>
    <w:rsid w:val="000C69F7"/>
    <w:rsid w:val="000C7392"/>
    <w:rsid w:val="00125329"/>
    <w:rsid w:val="00193EE0"/>
    <w:rsid w:val="001A2D49"/>
    <w:rsid w:val="001A42A0"/>
    <w:rsid w:val="001A6B31"/>
    <w:rsid w:val="001B6A3A"/>
    <w:rsid w:val="00204B1C"/>
    <w:rsid w:val="002775A5"/>
    <w:rsid w:val="002A0BE9"/>
    <w:rsid w:val="002B1B96"/>
    <w:rsid w:val="002E19B4"/>
    <w:rsid w:val="002F58F9"/>
    <w:rsid w:val="002F73DC"/>
    <w:rsid w:val="00312AA9"/>
    <w:rsid w:val="003B423E"/>
    <w:rsid w:val="003D3392"/>
    <w:rsid w:val="00453F43"/>
    <w:rsid w:val="004A7C13"/>
    <w:rsid w:val="005510BF"/>
    <w:rsid w:val="0057233B"/>
    <w:rsid w:val="005913CE"/>
    <w:rsid w:val="005B3121"/>
    <w:rsid w:val="005C7ACA"/>
    <w:rsid w:val="00661D9D"/>
    <w:rsid w:val="00665030"/>
    <w:rsid w:val="00690573"/>
    <w:rsid w:val="00695200"/>
    <w:rsid w:val="006A19A1"/>
    <w:rsid w:val="006C69E0"/>
    <w:rsid w:val="006D3D97"/>
    <w:rsid w:val="007320C7"/>
    <w:rsid w:val="00741FF9"/>
    <w:rsid w:val="00772454"/>
    <w:rsid w:val="007A4E11"/>
    <w:rsid w:val="00810AC4"/>
    <w:rsid w:val="00826273"/>
    <w:rsid w:val="008418D2"/>
    <w:rsid w:val="00883BCD"/>
    <w:rsid w:val="008D5A5D"/>
    <w:rsid w:val="00925048"/>
    <w:rsid w:val="009510FE"/>
    <w:rsid w:val="00967EB2"/>
    <w:rsid w:val="009D09B0"/>
    <w:rsid w:val="009E52EB"/>
    <w:rsid w:val="00A009E3"/>
    <w:rsid w:val="00A247AB"/>
    <w:rsid w:val="00A848D6"/>
    <w:rsid w:val="00A929F9"/>
    <w:rsid w:val="00AE5276"/>
    <w:rsid w:val="00B444F7"/>
    <w:rsid w:val="00B6755C"/>
    <w:rsid w:val="00BC3E4B"/>
    <w:rsid w:val="00BE2E31"/>
    <w:rsid w:val="00C1067B"/>
    <w:rsid w:val="00C56E63"/>
    <w:rsid w:val="00C7082F"/>
    <w:rsid w:val="00CD1F6A"/>
    <w:rsid w:val="00D66B49"/>
    <w:rsid w:val="00D6755D"/>
    <w:rsid w:val="00D70E56"/>
    <w:rsid w:val="00ED1791"/>
    <w:rsid w:val="00F7300C"/>
    <w:rsid w:val="00F801E0"/>
    <w:rsid w:val="00FB531C"/>
    <w:rsid w:val="00F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A50E09AD-9D07-40A7-BB81-45AFA3BD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E4B"/>
  </w:style>
  <w:style w:type="paragraph" w:styleId="Footer">
    <w:name w:val="footer"/>
    <w:basedOn w:val="Normal"/>
    <w:link w:val="FooterChar"/>
    <w:uiPriority w:val="99"/>
    <w:unhideWhenUsed/>
    <w:rsid w:val="00BC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E4B"/>
  </w:style>
  <w:style w:type="paragraph" w:styleId="BalloonText">
    <w:name w:val="Balloon Text"/>
    <w:basedOn w:val="Normal"/>
    <w:link w:val="BalloonTextChar"/>
    <w:uiPriority w:val="99"/>
    <w:semiHidden/>
    <w:unhideWhenUsed/>
    <w:rsid w:val="00BC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A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527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2532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4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2775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775A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">
    <w:name w:val="List Table 4"/>
    <w:basedOn w:val="TableNormal"/>
    <w:uiPriority w:val="49"/>
    <w:rsid w:val="008262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Curriculum%20Office\New%20Programs%20Checklist%20Project\Guidelines%20for%20NOI.pdf" TargetMode="External"/><Relationship Id="rId13" Type="http://schemas.openxmlformats.org/officeDocument/2006/relationships/hyperlink" Target="file:///I:\Curriculum%20Office\New%20Programs%20Checklist%20Project\Curriculum%20Committee%20New%20Program%20Form%20-%20Blank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I:\Curriculum%20Office\New%20Programs%20Checklist%20Project\Notice%20of%20Intent.pdf" TargetMode="External"/><Relationship Id="rId12" Type="http://schemas.openxmlformats.org/officeDocument/2006/relationships/hyperlink" Target="file:///I:\Curriculum%20Office\New%20Programs%20Checklist%20Project\CTE%20Application%20Guide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file:///I:\Curriculum%20Office\New%20Programs%20Checklist%20Project\CTE%20Application%202016.do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I:\Curriculum%20Office\New%20Programs%20Checklist%20Project\LMI%20Worksheet.rtf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I:\Curriculum%20Office\New%20Programs%20Checklist%20Project\State%20Application%20Timelines%202016.pdf" TargetMode="External"/><Relationship Id="rId14" Type="http://schemas.openxmlformats.org/officeDocument/2006/relationships/hyperlink" Target="http://www2.clackamas.edu/committees/cc/index.aspx?content=meeting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feagles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Feagles</dc:creator>
  <cp:lastModifiedBy>Megan C Feagles</cp:lastModifiedBy>
  <cp:revision>3</cp:revision>
  <cp:lastPrinted>2015-06-11T19:53:00Z</cp:lastPrinted>
  <dcterms:created xsi:type="dcterms:W3CDTF">2016-04-14T22:16:00Z</dcterms:created>
  <dcterms:modified xsi:type="dcterms:W3CDTF">2016-04-14T22:58:00Z</dcterms:modified>
</cp:coreProperties>
</file>